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C885" w14:textId="6831A1F9" w:rsidR="7DE14154" w:rsidRDefault="00E55D1E" w:rsidP="00920D1E">
      <w:pPr>
        <w:pStyle w:val="Koptekst"/>
        <w:tabs>
          <w:tab w:val="clear" w:pos="4536"/>
          <w:tab w:val="clear" w:pos="9072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FB349" wp14:editId="56CF7651">
                <wp:simplePos x="0" y="0"/>
                <wp:positionH relativeFrom="margin">
                  <wp:posOffset>-635</wp:posOffset>
                </wp:positionH>
                <wp:positionV relativeFrom="paragraph">
                  <wp:posOffset>-15239</wp:posOffset>
                </wp:positionV>
                <wp:extent cx="3467100" cy="952500"/>
                <wp:effectExtent l="0" t="0" r="19050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55CA1"/>
                          </a:solidFill>
                        </a:ln>
                      </wps:spPr>
                      <wps:txbx>
                        <w:txbxContent>
                          <w:p w14:paraId="0D8229CA" w14:textId="5C36C842" w:rsidR="00E55D1E" w:rsidRPr="007528FB" w:rsidRDefault="00E55D1E" w:rsidP="007528FB">
                            <w:pPr>
                              <w:spacing w:after="0" w:line="240" w:lineRule="auto"/>
                              <w:rPr>
                                <w:color w:val="355CA1"/>
                                <w:sz w:val="26"/>
                                <w:szCs w:val="26"/>
                              </w:rPr>
                            </w:pPr>
                            <w:r w:rsidRPr="007528FB">
                              <w:rPr>
                                <w:color w:val="355CA1"/>
                                <w:sz w:val="26"/>
                                <w:szCs w:val="26"/>
                              </w:rPr>
                              <w:t>De contributie bedraagt:</w:t>
                            </w:r>
                          </w:p>
                          <w:p w14:paraId="3CAD7939" w14:textId="74A03FB3" w:rsidR="00E55D1E" w:rsidRPr="007528FB" w:rsidRDefault="00E55D1E" w:rsidP="007528FB">
                            <w:pPr>
                              <w:pStyle w:val="Lijstalinea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color w:val="355CA1"/>
                                <w:sz w:val="26"/>
                                <w:szCs w:val="26"/>
                              </w:rPr>
                            </w:pPr>
                            <w:r w:rsidRPr="007528FB">
                              <w:rPr>
                                <w:b/>
                                <w:bCs/>
                                <w:color w:val="355CA1"/>
                                <w:sz w:val="26"/>
                                <w:szCs w:val="26"/>
                              </w:rPr>
                              <w:t>Voor senioren € 40,- per jaar</w:t>
                            </w:r>
                          </w:p>
                          <w:p w14:paraId="5E2F7D4B" w14:textId="7EFE3282" w:rsidR="007528FB" w:rsidRPr="00BD26B2" w:rsidRDefault="00E55D1E" w:rsidP="007528FB">
                            <w:pPr>
                              <w:pStyle w:val="Lijstalinea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color w:val="355CA1"/>
                                <w:sz w:val="26"/>
                                <w:szCs w:val="26"/>
                              </w:rPr>
                            </w:pPr>
                            <w:r w:rsidRPr="007528FB">
                              <w:rPr>
                                <w:b/>
                                <w:bCs/>
                                <w:color w:val="355CA1"/>
                                <w:sz w:val="26"/>
                                <w:szCs w:val="26"/>
                              </w:rPr>
                              <w:t>Voor elk volgend gezinslid € 30,- per jaar</w:t>
                            </w:r>
                          </w:p>
                          <w:p w14:paraId="6F03B960" w14:textId="48C58FEE" w:rsidR="00E55D1E" w:rsidRPr="007528FB" w:rsidRDefault="00E55D1E" w:rsidP="007528FB">
                            <w:pPr>
                              <w:spacing w:after="0" w:line="240" w:lineRule="auto"/>
                              <w:rPr>
                                <w:color w:val="355CA1"/>
                                <w:sz w:val="26"/>
                                <w:szCs w:val="26"/>
                              </w:rPr>
                            </w:pPr>
                            <w:r w:rsidRPr="007528FB">
                              <w:rPr>
                                <w:color w:val="355CA1"/>
                                <w:sz w:val="26"/>
                                <w:szCs w:val="26"/>
                              </w:rPr>
                              <w:t>Het inschrijfgeld bedraagt eenmalig € 8,-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FB349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.05pt;margin-top:-1.2pt;width:273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" filled="f" strokecolor="#355ca1" strokeweight=".5pt">
                <v:textbox>
                  <w:txbxContent>
                    <w:p w14:paraId="0D8229CA" w14:textId="5C36C842" w:rsidR="00E55D1E" w:rsidRPr="007528FB" w:rsidRDefault="00E55D1E" w:rsidP="007528FB">
                      <w:pPr>
                        <w:spacing w:after="0" w:line="240" w:lineRule="auto"/>
                        <w:rPr>
                          <w:color w:val="355CA1"/>
                          <w:sz w:val="26"/>
                          <w:szCs w:val="26"/>
                        </w:rPr>
                      </w:pPr>
                      <w:r w:rsidRPr="007528FB">
                        <w:rPr>
                          <w:color w:val="355CA1"/>
                          <w:sz w:val="26"/>
                          <w:szCs w:val="26"/>
                        </w:rPr>
                        <w:t>De contributie bedraagt:</w:t>
                      </w:r>
                    </w:p>
                    <w:p w14:paraId="3CAD7939" w14:textId="74A03FB3" w:rsidR="00E55D1E" w:rsidRPr="007528FB" w:rsidRDefault="00E55D1E" w:rsidP="007528FB">
                      <w:pPr>
                        <w:pStyle w:val="Lijstalinea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b/>
                          <w:bCs/>
                          <w:color w:val="355CA1"/>
                          <w:sz w:val="26"/>
                          <w:szCs w:val="26"/>
                        </w:rPr>
                      </w:pPr>
                      <w:r w:rsidRPr="007528FB">
                        <w:rPr>
                          <w:b/>
                          <w:bCs/>
                          <w:color w:val="355CA1"/>
                          <w:sz w:val="26"/>
                          <w:szCs w:val="26"/>
                        </w:rPr>
                        <w:t>Voor senioren € 40,- per jaar</w:t>
                      </w:r>
                    </w:p>
                    <w:p w14:paraId="5E2F7D4B" w14:textId="7EFE3282" w:rsidR="007528FB" w:rsidRPr="00BD26B2" w:rsidRDefault="00E55D1E" w:rsidP="007528FB">
                      <w:pPr>
                        <w:pStyle w:val="Lijstalinea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b/>
                          <w:bCs/>
                          <w:color w:val="355CA1"/>
                          <w:sz w:val="26"/>
                          <w:szCs w:val="26"/>
                        </w:rPr>
                      </w:pPr>
                      <w:r w:rsidRPr="007528FB">
                        <w:rPr>
                          <w:b/>
                          <w:bCs/>
                          <w:color w:val="355CA1"/>
                          <w:sz w:val="26"/>
                          <w:szCs w:val="26"/>
                        </w:rPr>
                        <w:t>Voor elk volgend gezinslid € 30,- per jaar</w:t>
                      </w:r>
                    </w:p>
                    <w:p w14:paraId="6F03B960" w14:textId="48C58FEE" w:rsidR="00E55D1E" w:rsidRPr="007528FB" w:rsidRDefault="00E55D1E" w:rsidP="007528FB">
                      <w:pPr>
                        <w:spacing w:after="0" w:line="240" w:lineRule="auto"/>
                        <w:rPr>
                          <w:color w:val="355CA1"/>
                          <w:sz w:val="26"/>
                          <w:szCs w:val="26"/>
                        </w:rPr>
                      </w:pPr>
                      <w:r w:rsidRPr="007528FB">
                        <w:rPr>
                          <w:color w:val="355CA1"/>
                          <w:sz w:val="26"/>
                          <w:szCs w:val="26"/>
                        </w:rPr>
                        <w:t>Het inschrijfgeld bedraagt eenmalig € 8,-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484E10" w14:textId="6FE760C0" w:rsidR="00E55D1E" w:rsidRDefault="00E55D1E" w:rsidP="00920D1E">
      <w:pPr>
        <w:pStyle w:val="Koptekst"/>
        <w:tabs>
          <w:tab w:val="clear" w:pos="4536"/>
          <w:tab w:val="clear" w:pos="9072"/>
        </w:tabs>
        <w:spacing w:after="0" w:line="240" w:lineRule="auto"/>
      </w:pPr>
    </w:p>
    <w:p w14:paraId="1A7794A6" w14:textId="13DCF2D5" w:rsidR="00E55D1E" w:rsidRDefault="00E55D1E" w:rsidP="00920D1E">
      <w:pPr>
        <w:pStyle w:val="Koptekst"/>
        <w:tabs>
          <w:tab w:val="clear" w:pos="4536"/>
          <w:tab w:val="clear" w:pos="9072"/>
        </w:tabs>
        <w:spacing w:after="0" w:line="240" w:lineRule="auto"/>
      </w:pPr>
    </w:p>
    <w:p w14:paraId="1E5C87F5" w14:textId="5ED88CC8" w:rsidR="00E55D1E" w:rsidRDefault="00E55D1E" w:rsidP="00920D1E">
      <w:pPr>
        <w:pStyle w:val="Koptekst"/>
        <w:tabs>
          <w:tab w:val="clear" w:pos="4536"/>
          <w:tab w:val="clear" w:pos="9072"/>
        </w:tabs>
        <w:spacing w:after="0" w:line="240" w:lineRule="auto"/>
      </w:pPr>
    </w:p>
    <w:p w14:paraId="349DB923" w14:textId="21D43D72" w:rsidR="00E55D1E" w:rsidRDefault="00E55D1E" w:rsidP="00920D1E">
      <w:pPr>
        <w:pStyle w:val="Koptekst"/>
        <w:tabs>
          <w:tab w:val="clear" w:pos="4536"/>
          <w:tab w:val="clear" w:pos="9072"/>
        </w:tabs>
        <w:spacing w:after="0" w:line="240" w:lineRule="auto"/>
      </w:pPr>
    </w:p>
    <w:p w14:paraId="291203E3" w14:textId="77777777" w:rsidR="00920D1E" w:rsidRDefault="00920D1E" w:rsidP="00920D1E">
      <w:pPr>
        <w:pStyle w:val="Koptekst"/>
        <w:spacing w:after="0" w:line="240" w:lineRule="auto"/>
        <w:rPr>
          <w:sz w:val="26"/>
          <w:szCs w:val="26"/>
        </w:rPr>
      </w:pPr>
    </w:p>
    <w:p w14:paraId="37A82BEF" w14:textId="77777777" w:rsidR="00920D1E" w:rsidRDefault="00920D1E" w:rsidP="00920D1E">
      <w:pPr>
        <w:pStyle w:val="Koptekst"/>
        <w:spacing w:after="0" w:line="240" w:lineRule="auto"/>
        <w:rPr>
          <w:sz w:val="26"/>
          <w:szCs w:val="26"/>
        </w:rPr>
      </w:pPr>
    </w:p>
    <w:p w14:paraId="04FD4151" w14:textId="332BF023" w:rsidR="007528FB" w:rsidRPr="007528FB" w:rsidRDefault="007528FB" w:rsidP="00920D1E">
      <w:pPr>
        <w:pStyle w:val="Koptekst"/>
        <w:spacing w:after="0" w:line="240" w:lineRule="auto"/>
        <w:rPr>
          <w:sz w:val="26"/>
          <w:szCs w:val="26"/>
        </w:rPr>
      </w:pPr>
      <w:r w:rsidRPr="007528FB">
        <w:rPr>
          <w:sz w:val="26"/>
          <w:szCs w:val="26"/>
        </w:rPr>
        <w:t xml:space="preserve">Ondergetekende, </w:t>
      </w:r>
    </w:p>
    <w:p w14:paraId="02BF7FBF" w14:textId="77777777" w:rsidR="007528FB" w:rsidRPr="007528FB" w:rsidRDefault="007528FB" w:rsidP="00920D1E">
      <w:pPr>
        <w:pStyle w:val="Koptekst"/>
        <w:spacing w:after="0" w:line="240" w:lineRule="auto"/>
        <w:rPr>
          <w:sz w:val="26"/>
          <w:szCs w:val="26"/>
        </w:rPr>
      </w:pPr>
    </w:p>
    <w:p w14:paraId="41C8F396" w14:textId="16DA0C29" w:rsidR="00D8517B" w:rsidRDefault="00975231" w:rsidP="00920D1E">
      <w:pPr>
        <w:pStyle w:val="Koptekst"/>
        <w:tabs>
          <w:tab w:val="clear" w:pos="4536"/>
          <w:tab w:val="clear" w:pos="9072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</w:t>
      </w:r>
      <w:r w:rsidR="007528FB" w:rsidRPr="007528FB">
        <w:rPr>
          <w:sz w:val="26"/>
          <w:szCs w:val="26"/>
        </w:rPr>
        <w:t xml:space="preserve">eldt zich aan als lid van Runnersclub Lieshout en verleent tot wederopzegging </w:t>
      </w:r>
      <w:r w:rsidR="007528FB">
        <w:rPr>
          <w:sz w:val="26"/>
          <w:szCs w:val="26"/>
        </w:rPr>
        <w:t>m</w:t>
      </w:r>
      <w:r w:rsidR="007528FB" w:rsidRPr="007528FB">
        <w:rPr>
          <w:sz w:val="26"/>
          <w:szCs w:val="26"/>
        </w:rPr>
        <w:t>achtiging aan Runnersclub Lieshout om het inschrijfgeld éénmalig en de contributie jaarlijks van zijn/haar bankrekening af te schrijven.</w:t>
      </w:r>
    </w:p>
    <w:p w14:paraId="6D8BD9BD" w14:textId="77777777" w:rsidR="003D64CC" w:rsidRPr="007528FB" w:rsidRDefault="003D64CC" w:rsidP="00920D1E">
      <w:pPr>
        <w:pStyle w:val="Koptekst"/>
        <w:tabs>
          <w:tab w:val="clear" w:pos="4536"/>
          <w:tab w:val="clear" w:pos="9072"/>
        </w:tabs>
        <w:spacing w:after="0" w:line="240" w:lineRule="auto"/>
        <w:rPr>
          <w:sz w:val="26"/>
          <w:szCs w:val="26"/>
        </w:rPr>
      </w:pPr>
    </w:p>
    <w:tbl>
      <w:tblPr>
        <w:tblStyle w:val="Tabelrasterlicht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</w:tblCellMar>
        <w:tblLook w:val="06A0" w:firstRow="1" w:lastRow="0" w:firstColumn="1" w:lastColumn="0" w:noHBand="1" w:noVBand="1"/>
      </w:tblPr>
      <w:tblGrid>
        <w:gridCol w:w="2263"/>
        <w:gridCol w:w="2694"/>
        <w:gridCol w:w="1701"/>
        <w:gridCol w:w="3118"/>
      </w:tblGrid>
      <w:tr w:rsidR="00326E43" w:rsidRPr="003D64CC" w14:paraId="3D80E409" w14:textId="209043AC" w:rsidTr="00893F3A">
        <w:trPr>
          <w:trHeight w:hRule="exact"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</w:tcPr>
          <w:p w14:paraId="3F1354D8" w14:textId="64EA2255" w:rsidR="00326E43" w:rsidRPr="00C31873" w:rsidRDefault="00326E43" w:rsidP="00920D1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3187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Achternaam: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980E9C3" w14:textId="77777777" w:rsidR="00326E43" w:rsidRPr="003D64CC" w:rsidRDefault="00326E43" w:rsidP="00920D1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5A3B30" w:rsidRPr="003D64CC" w14:paraId="1280C156" w14:textId="4194B43B" w:rsidTr="00893F3A">
        <w:trPr>
          <w:trHeight w:hRule="exact" w:val="567"/>
        </w:trPr>
        <w:tc>
          <w:tcPr>
            <w:tcW w:w="2263" w:type="dxa"/>
            <w:tcBorders>
              <w:left w:val="single" w:sz="4" w:space="0" w:color="auto"/>
            </w:tcBorders>
          </w:tcPr>
          <w:p w14:paraId="14162218" w14:textId="05340002" w:rsidR="003D64CC" w:rsidRPr="00C31873" w:rsidRDefault="003D64CC" w:rsidP="00920D1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3187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Voorletters:</w:t>
            </w:r>
          </w:p>
        </w:tc>
        <w:tc>
          <w:tcPr>
            <w:tcW w:w="2694" w:type="dxa"/>
          </w:tcPr>
          <w:p w14:paraId="78D29F74" w14:textId="4908D316" w:rsidR="003D64CC" w:rsidRPr="003D64CC" w:rsidRDefault="003D64CC" w:rsidP="00920D1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D087CCA" w14:textId="4760BAC6" w:rsidR="003D64CC" w:rsidRPr="00C31873" w:rsidRDefault="003D64CC" w:rsidP="00920D1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3187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Roepnaam: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00D325D6" w14:textId="77777777" w:rsidR="003D64CC" w:rsidRPr="003D64CC" w:rsidRDefault="003D64CC" w:rsidP="00920D1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26E43" w:rsidRPr="003D64CC" w14:paraId="474DBF5D" w14:textId="6C7E9E3E" w:rsidTr="00893F3A">
        <w:trPr>
          <w:trHeight w:hRule="exact" w:val="567"/>
        </w:trPr>
        <w:tc>
          <w:tcPr>
            <w:tcW w:w="2263" w:type="dxa"/>
            <w:tcBorders>
              <w:left w:val="single" w:sz="4" w:space="0" w:color="auto"/>
            </w:tcBorders>
          </w:tcPr>
          <w:p w14:paraId="1C084183" w14:textId="72F980CF" w:rsidR="00326E43" w:rsidRPr="00C31873" w:rsidRDefault="00326E43" w:rsidP="00920D1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3187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Adres: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50898F9B" w14:textId="77777777" w:rsidR="00326E43" w:rsidRPr="003D64CC" w:rsidRDefault="00326E43" w:rsidP="00920D1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5A3B30" w:rsidRPr="003D64CC" w14:paraId="70C79499" w14:textId="48571A7B" w:rsidTr="00893F3A">
        <w:trPr>
          <w:trHeight w:hRule="exact" w:val="567"/>
        </w:trPr>
        <w:tc>
          <w:tcPr>
            <w:tcW w:w="2263" w:type="dxa"/>
            <w:tcBorders>
              <w:left w:val="single" w:sz="4" w:space="0" w:color="auto"/>
            </w:tcBorders>
          </w:tcPr>
          <w:p w14:paraId="7A608331" w14:textId="68CF86E6" w:rsidR="003D64CC" w:rsidRPr="00C31873" w:rsidRDefault="003D64CC" w:rsidP="00920D1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3187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Postcode:</w:t>
            </w:r>
          </w:p>
        </w:tc>
        <w:tc>
          <w:tcPr>
            <w:tcW w:w="2694" w:type="dxa"/>
          </w:tcPr>
          <w:p w14:paraId="03264810" w14:textId="4908D316" w:rsidR="003D64CC" w:rsidRPr="003D64CC" w:rsidRDefault="003D64CC" w:rsidP="00920D1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BCE342A" w14:textId="41E4EF78" w:rsidR="003D64CC" w:rsidRPr="00C31873" w:rsidRDefault="003D64CC" w:rsidP="00920D1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3187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Woonplaats: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09FAD1C" w14:textId="77777777" w:rsidR="003D64CC" w:rsidRPr="003D64CC" w:rsidRDefault="003D64CC" w:rsidP="00920D1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5A3B30" w:rsidRPr="003D64CC" w14:paraId="05E2BF48" w14:textId="691A7BEC" w:rsidTr="00893F3A">
        <w:trPr>
          <w:trHeight w:hRule="exact" w:val="567"/>
        </w:trPr>
        <w:tc>
          <w:tcPr>
            <w:tcW w:w="2263" w:type="dxa"/>
            <w:tcBorders>
              <w:left w:val="single" w:sz="4" w:space="0" w:color="auto"/>
            </w:tcBorders>
          </w:tcPr>
          <w:p w14:paraId="3011B7FC" w14:textId="0B24D350" w:rsidR="003D64CC" w:rsidRPr="00C31873" w:rsidRDefault="003D64CC" w:rsidP="00920D1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3187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Geboortedatum:</w:t>
            </w:r>
          </w:p>
        </w:tc>
        <w:tc>
          <w:tcPr>
            <w:tcW w:w="2694" w:type="dxa"/>
          </w:tcPr>
          <w:p w14:paraId="12A2FA76" w14:textId="4908D316" w:rsidR="003D64CC" w:rsidRPr="003D64CC" w:rsidRDefault="003D64CC" w:rsidP="00920D1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16DC954" w14:textId="22911F6E" w:rsidR="003D64CC" w:rsidRPr="00C31873" w:rsidRDefault="003D64CC" w:rsidP="00920D1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3187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Geslacht: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810E90C" w14:textId="77777777" w:rsidR="003D64CC" w:rsidRPr="003D64CC" w:rsidRDefault="003D64CC" w:rsidP="00920D1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31873" w:rsidRPr="003D64CC" w14:paraId="64737E37" w14:textId="7EA3EB4F" w:rsidTr="00893F3A">
        <w:trPr>
          <w:trHeight w:hRule="exact" w:val="567"/>
        </w:trPr>
        <w:tc>
          <w:tcPr>
            <w:tcW w:w="2263" w:type="dxa"/>
            <w:tcBorders>
              <w:left w:val="single" w:sz="4" w:space="0" w:color="auto"/>
            </w:tcBorders>
          </w:tcPr>
          <w:p w14:paraId="19EA46F8" w14:textId="1204CFE1" w:rsidR="00C31873" w:rsidRPr="00C31873" w:rsidRDefault="00C31873" w:rsidP="00920D1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3187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Telefoonnummer: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718734B3" w14:textId="7657330D" w:rsidR="00C31873" w:rsidRPr="003D64CC" w:rsidRDefault="00C31873" w:rsidP="00920D1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31873" w:rsidRPr="003D64CC" w14:paraId="6BCFE11B" w14:textId="77777777" w:rsidTr="00893F3A">
        <w:trPr>
          <w:trHeight w:hRule="exact" w:val="567"/>
        </w:trPr>
        <w:tc>
          <w:tcPr>
            <w:tcW w:w="2263" w:type="dxa"/>
            <w:tcBorders>
              <w:left w:val="single" w:sz="4" w:space="0" w:color="auto"/>
            </w:tcBorders>
          </w:tcPr>
          <w:p w14:paraId="0951B677" w14:textId="76854BAB" w:rsidR="00C31873" w:rsidRPr="00C31873" w:rsidRDefault="00C31873" w:rsidP="00920D1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3187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E-mailadres: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1ED1A5BC" w14:textId="77777777" w:rsidR="00C31873" w:rsidRPr="003D64CC" w:rsidRDefault="00C31873" w:rsidP="00920D1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26E43" w:rsidRPr="003D64CC" w14:paraId="1AD5F81C" w14:textId="6AFDB2BB" w:rsidTr="00893F3A">
        <w:trPr>
          <w:trHeight w:hRule="exact" w:val="567"/>
        </w:trPr>
        <w:tc>
          <w:tcPr>
            <w:tcW w:w="2263" w:type="dxa"/>
            <w:tcBorders>
              <w:left w:val="single" w:sz="4" w:space="0" w:color="auto"/>
            </w:tcBorders>
          </w:tcPr>
          <w:p w14:paraId="0A38BD1C" w14:textId="5664F72E" w:rsidR="00326E43" w:rsidRPr="00C31873" w:rsidRDefault="00326E43" w:rsidP="00920D1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3187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IBAN nummer:</w:t>
            </w:r>
          </w:p>
        </w:tc>
        <w:tc>
          <w:tcPr>
            <w:tcW w:w="7513" w:type="dxa"/>
            <w:gridSpan w:val="3"/>
            <w:tcBorders>
              <w:right w:val="single" w:sz="4" w:space="0" w:color="auto"/>
            </w:tcBorders>
          </w:tcPr>
          <w:p w14:paraId="21BEABF1" w14:textId="77777777" w:rsidR="00326E43" w:rsidRPr="003D64CC" w:rsidRDefault="00326E43" w:rsidP="00920D1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5A3B30" w:rsidRPr="003D64CC" w14:paraId="502FC49B" w14:textId="7EEFE2D1" w:rsidTr="00893F3A">
        <w:trPr>
          <w:trHeight w:hRule="exact" w:val="567"/>
        </w:trPr>
        <w:tc>
          <w:tcPr>
            <w:tcW w:w="4957" w:type="dxa"/>
            <w:gridSpan w:val="2"/>
            <w:tcBorders>
              <w:left w:val="single" w:sz="4" w:space="0" w:color="auto"/>
            </w:tcBorders>
          </w:tcPr>
          <w:p w14:paraId="2848E192" w14:textId="4BC7310B" w:rsidR="005A3B30" w:rsidRPr="003D64CC" w:rsidRDefault="005A3B30" w:rsidP="00920D1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3187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Onderdeel: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</w:t>
            </w:r>
            <w:r w:rsidRPr="003D64CC">
              <w:rPr>
                <w:rFonts w:asciiTheme="minorHAnsi" w:hAnsiTheme="minorHAnsi" w:cstheme="minorHAnsi"/>
                <w:sz w:val="26"/>
                <w:szCs w:val="26"/>
              </w:rPr>
              <w:t xml:space="preserve">Hardlopen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3D64CC">
              <w:rPr>
                <w:rFonts w:asciiTheme="minorHAnsi" w:hAnsiTheme="minorHAnsi" w:cstheme="minorHAnsi"/>
                <w:sz w:val="26"/>
                <w:szCs w:val="26"/>
              </w:rPr>
              <w:t>/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3D64CC">
              <w:rPr>
                <w:rFonts w:asciiTheme="minorHAnsi" w:hAnsiTheme="minorHAnsi" w:cstheme="minorHAnsi"/>
                <w:sz w:val="26"/>
                <w:szCs w:val="26"/>
              </w:rPr>
              <w:t xml:space="preserve"> Wandelen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14:paraId="53DD63CF" w14:textId="33B16171" w:rsidR="005A3B30" w:rsidRPr="003D64CC" w:rsidRDefault="005A3B30" w:rsidP="00920D1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3187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Maat shirt: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</w:t>
            </w:r>
            <w:r w:rsidRPr="003D64CC">
              <w:rPr>
                <w:rFonts w:asciiTheme="minorHAnsi" w:hAnsiTheme="minorHAnsi" w:cstheme="minorHAnsi"/>
                <w:sz w:val="26"/>
                <w:szCs w:val="26"/>
              </w:rPr>
              <w:t>S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3D64CC">
              <w:rPr>
                <w:rFonts w:asciiTheme="minorHAnsi" w:hAnsiTheme="minorHAnsi" w:cstheme="minorHAnsi"/>
                <w:sz w:val="26"/>
                <w:szCs w:val="26"/>
              </w:rPr>
              <w:t xml:space="preserve"> /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3D64CC">
              <w:rPr>
                <w:rFonts w:asciiTheme="minorHAnsi" w:hAnsiTheme="minorHAnsi" w:cstheme="minorHAnsi"/>
                <w:sz w:val="26"/>
                <w:szCs w:val="26"/>
              </w:rPr>
              <w:t xml:space="preserve"> M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 </w:t>
            </w:r>
            <w:r w:rsidRPr="003D64CC">
              <w:rPr>
                <w:rFonts w:asciiTheme="minorHAnsi" w:hAnsiTheme="minorHAnsi" w:cstheme="minorHAnsi"/>
                <w:sz w:val="26"/>
                <w:szCs w:val="26"/>
              </w:rPr>
              <w:t xml:space="preserve"> /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3D64CC">
              <w:rPr>
                <w:rFonts w:asciiTheme="minorHAnsi" w:hAnsiTheme="minorHAnsi" w:cstheme="minorHAnsi"/>
                <w:sz w:val="26"/>
                <w:szCs w:val="26"/>
              </w:rPr>
              <w:t xml:space="preserve"> L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3D64CC">
              <w:rPr>
                <w:rFonts w:asciiTheme="minorHAnsi" w:hAnsiTheme="minorHAnsi" w:cstheme="minorHAnsi"/>
                <w:sz w:val="26"/>
                <w:szCs w:val="26"/>
              </w:rPr>
              <w:t xml:space="preserve"> /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3D64CC">
              <w:rPr>
                <w:rFonts w:asciiTheme="minorHAnsi" w:hAnsiTheme="minorHAnsi" w:cstheme="minorHAnsi"/>
                <w:sz w:val="26"/>
                <w:szCs w:val="26"/>
              </w:rPr>
              <w:t xml:space="preserve"> XL</w:t>
            </w:r>
          </w:p>
        </w:tc>
      </w:tr>
      <w:tr w:rsidR="005A3B30" w:rsidRPr="003D64CC" w14:paraId="6A423186" w14:textId="331659E3" w:rsidTr="00893F3A">
        <w:trPr>
          <w:trHeight w:hRule="exact" w:val="567"/>
        </w:trPr>
        <w:tc>
          <w:tcPr>
            <w:tcW w:w="97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B833A6B" w14:textId="021CDABC" w:rsidR="005A3B30" w:rsidRPr="003D64CC" w:rsidRDefault="005A3B30" w:rsidP="00920D1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3187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Is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een gezinslid al</w:t>
            </w:r>
            <w:r w:rsidRPr="00C3187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lid van RCL?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 </w:t>
            </w:r>
            <w:r w:rsidRPr="003D64CC">
              <w:rPr>
                <w:rFonts w:asciiTheme="minorHAnsi" w:hAnsiTheme="minorHAnsi" w:cstheme="minorHAnsi"/>
                <w:sz w:val="26"/>
                <w:szCs w:val="26"/>
              </w:rPr>
              <w:t>Nee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3D64CC">
              <w:rPr>
                <w:rFonts w:asciiTheme="minorHAnsi" w:hAnsiTheme="minorHAnsi" w:cstheme="minorHAnsi"/>
                <w:sz w:val="26"/>
                <w:szCs w:val="26"/>
              </w:rPr>
              <w:t xml:space="preserve"> /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3D64CC">
              <w:rPr>
                <w:rFonts w:asciiTheme="minorHAnsi" w:hAnsiTheme="minorHAnsi" w:cstheme="minorHAnsi"/>
                <w:sz w:val="26"/>
                <w:szCs w:val="26"/>
              </w:rPr>
              <w:t xml:space="preserve"> Ja, namelijk:</w:t>
            </w:r>
          </w:p>
        </w:tc>
      </w:tr>
      <w:tr w:rsidR="005A3B30" w:rsidRPr="003D64CC" w14:paraId="6F8D282A" w14:textId="74651CB8" w:rsidTr="00893F3A">
        <w:trPr>
          <w:trHeight w:hRule="exact" w:val="1004"/>
        </w:trPr>
        <w:tc>
          <w:tcPr>
            <w:tcW w:w="97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B6CD" w14:textId="23202657" w:rsidR="005A3B30" w:rsidRPr="003D64CC" w:rsidRDefault="005A3B30" w:rsidP="00920D1E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3187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Algemene verordening gegevensbescherming (AVG)*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br/>
            </w:r>
            <w:r w:rsidRPr="003D64CC">
              <w:rPr>
                <w:rFonts w:asciiTheme="minorHAnsi" w:hAnsiTheme="minorHAnsi" w:cstheme="minorHAnsi"/>
                <w:sz w:val="26"/>
                <w:szCs w:val="26"/>
              </w:rPr>
              <w:t xml:space="preserve">Ik heb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WEL  /  GEEN  </w:t>
            </w:r>
            <w:r w:rsidRPr="003D64CC">
              <w:rPr>
                <w:rFonts w:asciiTheme="minorHAnsi" w:hAnsiTheme="minorHAnsi" w:cstheme="minorHAnsi"/>
                <w:sz w:val="26"/>
                <w:szCs w:val="26"/>
              </w:rPr>
              <w:t>bezwaa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r </w:t>
            </w:r>
            <w:r w:rsidRPr="003D64CC">
              <w:rPr>
                <w:rFonts w:asciiTheme="minorHAnsi" w:hAnsiTheme="minorHAnsi" w:cstheme="minorHAnsi"/>
                <w:sz w:val="26"/>
                <w:szCs w:val="26"/>
              </w:rPr>
              <w:t>tegen het gebruiken van mijn gegevens</w:t>
            </w:r>
            <w:r w:rsidR="00893F3A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</w:tr>
    </w:tbl>
    <w:p w14:paraId="0E27B00A" w14:textId="27B77DAC" w:rsidR="00D8517B" w:rsidRDefault="00D8517B" w:rsidP="00920D1E">
      <w:pPr>
        <w:spacing w:after="0" w:line="240" w:lineRule="auto"/>
      </w:pPr>
    </w:p>
    <w:p w14:paraId="30218A61" w14:textId="77777777" w:rsidR="00C31873" w:rsidRDefault="00C31873" w:rsidP="00920D1E">
      <w:pPr>
        <w:spacing w:after="0" w:line="240" w:lineRule="auto"/>
      </w:pPr>
    </w:p>
    <w:p w14:paraId="0C8E0C70" w14:textId="77777777" w:rsidR="00C31873" w:rsidRPr="007528FB" w:rsidRDefault="00C31873" w:rsidP="00920D1E">
      <w:pPr>
        <w:pStyle w:val="Koptekst"/>
        <w:spacing w:after="0" w:line="240" w:lineRule="auto"/>
        <w:rPr>
          <w:sz w:val="26"/>
          <w:szCs w:val="26"/>
        </w:rPr>
      </w:pPr>
      <w:r w:rsidRPr="007528FB">
        <w:rPr>
          <w:sz w:val="26"/>
          <w:szCs w:val="26"/>
        </w:rPr>
        <w:t>Plaats:</w:t>
      </w:r>
      <w:r>
        <w:rPr>
          <w:sz w:val="26"/>
          <w:szCs w:val="26"/>
        </w:rPr>
        <w:t xml:space="preserve"> ___________________________</w:t>
      </w:r>
    </w:p>
    <w:p w14:paraId="407FCD99" w14:textId="77777777" w:rsidR="00C31873" w:rsidRPr="007528FB" w:rsidRDefault="00C31873" w:rsidP="00920D1E">
      <w:pPr>
        <w:pStyle w:val="Koptekst"/>
        <w:spacing w:after="0" w:line="240" w:lineRule="auto"/>
        <w:rPr>
          <w:sz w:val="26"/>
          <w:szCs w:val="26"/>
        </w:rPr>
      </w:pPr>
    </w:p>
    <w:p w14:paraId="01FF472B" w14:textId="488F9683" w:rsidR="00C31873" w:rsidRPr="007528FB" w:rsidRDefault="00C31873" w:rsidP="00920D1E">
      <w:pPr>
        <w:pStyle w:val="Koptekst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Datum</w:t>
      </w:r>
      <w:r w:rsidRPr="007528FB">
        <w:rPr>
          <w:sz w:val="26"/>
          <w:szCs w:val="26"/>
        </w:rPr>
        <w:t>:</w:t>
      </w:r>
      <w:r>
        <w:rPr>
          <w:sz w:val="26"/>
          <w:szCs w:val="26"/>
        </w:rPr>
        <w:t xml:space="preserve"> __________________________</w:t>
      </w:r>
      <w:r w:rsidRPr="00BD26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Handtekening</w:t>
      </w:r>
      <w:r w:rsidRPr="007528FB">
        <w:rPr>
          <w:sz w:val="26"/>
          <w:szCs w:val="26"/>
        </w:rPr>
        <w:t xml:space="preserve">: </w:t>
      </w:r>
      <w:r>
        <w:rPr>
          <w:sz w:val="26"/>
          <w:szCs w:val="26"/>
        </w:rPr>
        <w:t>____</w:t>
      </w:r>
      <w:r w:rsidR="005A3B30">
        <w:rPr>
          <w:sz w:val="26"/>
          <w:szCs w:val="26"/>
        </w:rPr>
        <w:t>_</w:t>
      </w:r>
      <w:r>
        <w:rPr>
          <w:sz w:val="26"/>
          <w:szCs w:val="26"/>
        </w:rPr>
        <w:t>____________________</w:t>
      </w:r>
    </w:p>
    <w:p w14:paraId="3959F545" w14:textId="11C66B01" w:rsidR="00C31873" w:rsidRDefault="00C31873" w:rsidP="00920D1E">
      <w:pPr>
        <w:pStyle w:val="Koptekst"/>
        <w:spacing w:after="0" w:line="240" w:lineRule="auto"/>
        <w:rPr>
          <w:sz w:val="26"/>
          <w:szCs w:val="26"/>
        </w:rPr>
      </w:pPr>
    </w:p>
    <w:p w14:paraId="0403CEF2" w14:textId="49AA32A9" w:rsidR="00C31873" w:rsidRDefault="00920D1E" w:rsidP="00920D1E">
      <w:pPr>
        <w:pStyle w:val="Koptekst"/>
        <w:spacing w:after="0" w:line="240" w:lineRule="auto"/>
        <w:rPr>
          <w:sz w:val="26"/>
          <w:szCs w:val="26"/>
        </w:rPr>
      </w:pPr>
      <w:r w:rsidRPr="00920D1E">
        <w:rPr>
          <w:sz w:val="26"/>
          <w:szCs w:val="26"/>
        </w:rPr>
        <w:t xml:space="preserve">Stuur het ingevulde formulier retour naar </w:t>
      </w:r>
      <w:hyperlink r:id="rId7" w:history="1">
        <w:r w:rsidRPr="00C1166C">
          <w:rPr>
            <w:rStyle w:val="Hyperlink"/>
            <w:sz w:val="26"/>
            <w:szCs w:val="26"/>
          </w:rPr>
          <w:t>ledenbeheer@runnersclublieshout.nl</w:t>
        </w:r>
      </w:hyperlink>
      <w:r w:rsidRPr="00920D1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21665823" w14:textId="77777777" w:rsidR="00920D1E" w:rsidRPr="007528FB" w:rsidRDefault="00920D1E" w:rsidP="00920D1E">
      <w:pPr>
        <w:pStyle w:val="Koptekst"/>
        <w:spacing w:after="0" w:line="240" w:lineRule="auto"/>
        <w:rPr>
          <w:sz w:val="26"/>
          <w:szCs w:val="26"/>
        </w:rPr>
      </w:pPr>
    </w:p>
    <w:p w14:paraId="42838DE7" w14:textId="1C0BE2A4" w:rsidR="7DE14154" w:rsidRDefault="00C31873" w:rsidP="00920D1E">
      <w:pPr>
        <w:pStyle w:val="Koptekst"/>
        <w:tabs>
          <w:tab w:val="clear" w:pos="4536"/>
          <w:tab w:val="clear" w:pos="9072"/>
        </w:tabs>
        <w:spacing w:after="0" w:line="240" w:lineRule="auto"/>
      </w:pPr>
      <w:r w:rsidRPr="00C31873">
        <w:rPr>
          <w:i/>
          <w:iCs/>
        </w:rPr>
        <w:t xml:space="preserve">*Tijdens trainingen worden er foto’s gemaakt door de trainers, deze kunnen worden gebruikt voor promotie in kranten, </w:t>
      </w:r>
      <w:r w:rsidR="00975231">
        <w:rPr>
          <w:i/>
          <w:iCs/>
        </w:rPr>
        <w:t xml:space="preserve">op onze website en </w:t>
      </w:r>
      <w:r w:rsidRPr="00C31873">
        <w:rPr>
          <w:i/>
          <w:iCs/>
        </w:rPr>
        <w:t>sociale media en interne communicatie.</w:t>
      </w:r>
    </w:p>
    <w:sectPr w:rsidR="7DE14154" w:rsidSect="004C5DCF">
      <w:headerReference w:type="default" r:id="rId8"/>
      <w:footerReference w:type="default" r:id="rId9"/>
      <w:pgSz w:w="11907" w:h="16840" w:code="9"/>
      <w:pgMar w:top="1418" w:right="1418" w:bottom="1134" w:left="1021" w:header="567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F3C5" w14:textId="77777777" w:rsidR="00C83BDF" w:rsidRDefault="00C83BDF">
      <w:r>
        <w:separator/>
      </w:r>
    </w:p>
  </w:endnote>
  <w:endnote w:type="continuationSeparator" w:id="0">
    <w:p w14:paraId="6D98A12B" w14:textId="77777777" w:rsidR="00C83BDF" w:rsidRDefault="00C8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9777" w14:textId="77777777" w:rsidR="004C5DCF" w:rsidRPr="00893F3A" w:rsidRDefault="004C5DCF" w:rsidP="004C5DCF">
    <w:pPr>
      <w:pStyle w:val="Voettekst"/>
      <w:spacing w:after="0" w:line="240" w:lineRule="auto"/>
      <w:rPr>
        <w:b/>
        <w:bCs/>
        <w:color w:val="E48C42"/>
      </w:rPr>
    </w:pPr>
    <w:r w:rsidRPr="00893F3A">
      <w:rPr>
        <w:b/>
        <w:bCs/>
        <w:color w:val="E48C42"/>
      </w:rPr>
      <w:t>Runnersclub Lieshout</w:t>
    </w:r>
  </w:p>
  <w:p w14:paraId="474D5E00" w14:textId="32659679" w:rsidR="00D8517B" w:rsidRPr="00893F3A" w:rsidRDefault="004C5DCF" w:rsidP="004C5DCF">
    <w:pPr>
      <w:pStyle w:val="Voettekst"/>
      <w:spacing w:after="0" w:line="240" w:lineRule="auto"/>
      <w:rPr>
        <w:color w:val="E48C42"/>
      </w:rPr>
    </w:pPr>
    <w:r w:rsidRPr="00893F3A">
      <w:rPr>
        <w:color w:val="E48C42"/>
      </w:rPr>
      <w:t xml:space="preserve">Opgericht 11 december 1988 </w:t>
    </w:r>
    <w:r w:rsidRPr="00893F3A">
      <w:rPr>
        <w:rFonts w:ascii="Cambria" w:hAnsi="Cambria"/>
        <w:color w:val="355CA1"/>
      </w:rPr>
      <w:t>⦁</w:t>
    </w:r>
    <w:r w:rsidRPr="00893F3A">
      <w:rPr>
        <w:color w:val="E48C42"/>
      </w:rPr>
      <w:t xml:space="preserve"> </w:t>
    </w:r>
    <w:hyperlink r:id="rId1" w:history="1">
      <w:r w:rsidRPr="00893F3A">
        <w:rPr>
          <w:rStyle w:val="Hyperlink"/>
          <w:color w:val="E48C42"/>
        </w:rPr>
        <w:t>Ledenbeheer@runnersclublieshout.nl</w:t>
      </w:r>
    </w:hyperlink>
    <w:r w:rsidRPr="00893F3A">
      <w:rPr>
        <w:color w:val="E48C42"/>
      </w:rPr>
      <w:t xml:space="preserve"> </w:t>
    </w:r>
    <w:r w:rsidRPr="00893F3A">
      <w:rPr>
        <w:rFonts w:ascii="Cambria" w:hAnsi="Cambria"/>
        <w:color w:val="355CA1"/>
      </w:rPr>
      <w:t>⦁</w:t>
    </w:r>
    <w:r w:rsidRPr="00893F3A">
      <w:rPr>
        <w:color w:val="E48C42"/>
      </w:rPr>
      <w:t xml:space="preserve"> Rabobank </w:t>
    </w:r>
    <w:proofErr w:type="spellStart"/>
    <w:r w:rsidRPr="00893F3A">
      <w:rPr>
        <w:color w:val="E48C42"/>
      </w:rPr>
      <w:t>PeelNoord</w:t>
    </w:r>
    <w:proofErr w:type="spellEnd"/>
    <w:r w:rsidRPr="00893F3A">
      <w:rPr>
        <w:color w:val="E48C42"/>
      </w:rPr>
      <w:t xml:space="preserve"> NL10RABO0128925485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DB82" w14:textId="77777777" w:rsidR="00C83BDF" w:rsidRDefault="00C83BDF">
      <w:r>
        <w:separator/>
      </w:r>
    </w:p>
  </w:footnote>
  <w:footnote w:type="continuationSeparator" w:id="0">
    <w:p w14:paraId="5997CC1D" w14:textId="77777777" w:rsidR="00C83BDF" w:rsidRDefault="00C83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E90A" w14:textId="17863579" w:rsidR="00D8517B" w:rsidRDefault="00893F3A" w:rsidP="00503596">
    <w:pPr>
      <w:pStyle w:val="Kopteks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355B86D" wp14:editId="175E1755">
          <wp:simplePos x="0" y="0"/>
          <wp:positionH relativeFrom="column">
            <wp:posOffset>4923790</wp:posOffset>
          </wp:positionH>
          <wp:positionV relativeFrom="paragraph">
            <wp:posOffset>-45720</wp:posOffset>
          </wp:positionV>
          <wp:extent cx="1295400" cy="777240"/>
          <wp:effectExtent l="0" t="0" r="0" b="381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25653" b="31948"/>
                  <a:stretch/>
                </pic:blipFill>
                <pic:spPr bwMode="auto">
                  <a:xfrm>
                    <a:off x="0" y="0"/>
                    <a:ext cx="1295400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B87128" w14:textId="69466E8F" w:rsidR="004C5DCF" w:rsidRDefault="004C5DCF" w:rsidP="00503596">
    <w:pPr>
      <w:pStyle w:val="Koptekst"/>
      <w:jc w:val="right"/>
      <w:rPr>
        <w:i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2588D" wp14:editId="2B6EBB4C">
              <wp:simplePos x="0" y="0"/>
              <wp:positionH relativeFrom="margin">
                <wp:posOffset>-85725</wp:posOffset>
              </wp:positionH>
              <wp:positionV relativeFrom="paragraph">
                <wp:posOffset>100965</wp:posOffset>
              </wp:positionV>
              <wp:extent cx="2847975" cy="495300"/>
              <wp:effectExtent l="0" t="0" r="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6F50CF" w14:textId="62762B37" w:rsidR="00503596" w:rsidRPr="005A02B6" w:rsidRDefault="00503596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E48C42"/>
                              <w:sz w:val="32"/>
                              <w:szCs w:val="32"/>
                            </w:rPr>
                          </w:pPr>
                          <w:r w:rsidRPr="005A02B6">
                            <w:rPr>
                              <w:rFonts w:asciiTheme="minorHAnsi" w:hAnsiTheme="minorHAnsi" w:cstheme="minorHAnsi"/>
                              <w:b/>
                              <w:bCs/>
                              <w:color w:val="E48C42"/>
                              <w:sz w:val="32"/>
                              <w:szCs w:val="32"/>
                            </w:rPr>
                            <w:t>AANMELDFORMULIER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C2588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7" type="#_x0000_t202" style="position:absolute;left:0;text-align:left;margin-left:-6.75pt;margin-top:7.95pt;width:224.25pt;height:3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" filled="f" stroked="f" strokeweight=".5pt">
              <v:textbox>
                <w:txbxContent>
                  <w:p w14:paraId="636F50CF" w14:textId="62762B37" w:rsidR="00503596" w:rsidRPr="005A02B6" w:rsidRDefault="00503596">
                    <w:pPr>
                      <w:rPr>
                        <w:rFonts w:asciiTheme="minorHAnsi" w:hAnsiTheme="minorHAnsi" w:cstheme="minorHAnsi"/>
                        <w:b/>
                        <w:bCs/>
                        <w:color w:val="E48C42"/>
                        <w:sz w:val="32"/>
                        <w:szCs w:val="32"/>
                      </w:rPr>
                    </w:pPr>
                    <w:r w:rsidRPr="005A02B6">
                      <w:rPr>
                        <w:rFonts w:asciiTheme="minorHAnsi" w:hAnsiTheme="minorHAnsi" w:cstheme="minorHAnsi"/>
                        <w:b/>
                        <w:bCs/>
                        <w:color w:val="E48C42"/>
                        <w:sz w:val="32"/>
                        <w:szCs w:val="32"/>
                      </w:rPr>
                      <w:t>AANMELDFORMULIER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06BED94" w14:textId="7AE3BC43" w:rsidR="004C5DCF" w:rsidRDefault="004C5DCF" w:rsidP="004C5DCF">
    <w:pPr>
      <w:pStyle w:val="Koptekst"/>
      <w:rPr>
        <w:i/>
        <w:iCs/>
      </w:rPr>
    </w:pPr>
  </w:p>
  <w:p w14:paraId="0A9ABF49" w14:textId="23E807F6" w:rsidR="004C5DCF" w:rsidRPr="004C5DCF" w:rsidRDefault="004C5DCF" w:rsidP="004C5DCF">
    <w:pPr>
      <w:pStyle w:val="Koptekst"/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70E46"/>
    <w:multiLevelType w:val="singleLevel"/>
    <w:tmpl w:val="7E1C6D44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18D3827"/>
    <w:multiLevelType w:val="singleLevel"/>
    <w:tmpl w:val="FA7E5C7E"/>
    <w:lvl w:ilvl="0">
      <w:start w:val="7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Comic Sans MS" w:hAnsi="Comic Sans MS" w:hint="default"/>
        <w:b w:val="0"/>
        <w:i w:val="0"/>
        <w:sz w:val="20"/>
        <w:u w:val="none"/>
      </w:rPr>
    </w:lvl>
  </w:abstractNum>
  <w:abstractNum w:abstractNumId="3" w15:restartNumberingAfterBreak="0">
    <w:nsid w:val="0AB3272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779FF"/>
    <w:multiLevelType w:val="hybridMultilevel"/>
    <w:tmpl w:val="11F094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300A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1031AD"/>
    <w:multiLevelType w:val="singleLevel"/>
    <w:tmpl w:val="07C8CFC4"/>
    <w:lvl w:ilvl="0">
      <w:start w:val="3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</w:abstractNum>
  <w:abstractNum w:abstractNumId="7" w15:restartNumberingAfterBreak="0">
    <w:nsid w:val="24DA6ABD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A2E4F0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C176DB"/>
    <w:multiLevelType w:val="singleLevel"/>
    <w:tmpl w:val="1E3C3F64"/>
    <w:lvl w:ilvl="0">
      <w:start w:val="2"/>
      <w:numFmt w:val="decimal"/>
      <w:lvlText w:val="%1."/>
      <w:legacy w:legacy="1" w:legacySpace="0" w:legacyIndent="360"/>
      <w:lvlJc w:val="left"/>
      <w:pPr>
        <w:ind w:left="1068" w:hanging="360"/>
      </w:pPr>
    </w:lvl>
  </w:abstractNum>
  <w:abstractNum w:abstractNumId="10" w15:restartNumberingAfterBreak="0">
    <w:nsid w:val="2C50412C"/>
    <w:multiLevelType w:val="singleLevel"/>
    <w:tmpl w:val="CA408A1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30AB581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000E66"/>
    <w:multiLevelType w:val="singleLevel"/>
    <w:tmpl w:val="4484CBC6"/>
    <w:lvl w:ilvl="0">
      <w:start w:val="4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3" w15:restartNumberingAfterBreak="0">
    <w:nsid w:val="359438C8"/>
    <w:multiLevelType w:val="singleLevel"/>
    <w:tmpl w:val="1EFE7802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2C726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7502F94"/>
    <w:multiLevelType w:val="singleLevel"/>
    <w:tmpl w:val="F57E6700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8670C3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662053"/>
    <w:multiLevelType w:val="singleLevel"/>
    <w:tmpl w:val="AB82141A"/>
    <w:lvl w:ilvl="0">
      <w:start w:val="1"/>
      <w:numFmt w:val="decimal"/>
      <w:lvlText w:val="%1."/>
      <w:legacy w:legacy="1" w:legacySpace="0" w:legacyIndent="360"/>
      <w:lvlJc w:val="left"/>
      <w:pPr>
        <w:ind w:left="1068" w:hanging="360"/>
      </w:pPr>
    </w:lvl>
  </w:abstractNum>
  <w:abstractNum w:abstractNumId="18" w15:restartNumberingAfterBreak="0">
    <w:nsid w:val="40E41C41"/>
    <w:multiLevelType w:val="singleLevel"/>
    <w:tmpl w:val="3CB41E78"/>
    <w:lvl w:ilvl="0">
      <w:start w:val="2"/>
      <w:numFmt w:val="decimal"/>
      <w:lvlText w:val="%1."/>
      <w:legacy w:legacy="1" w:legacySpace="0" w:legacyIndent="360"/>
      <w:lvlJc w:val="left"/>
      <w:pPr>
        <w:ind w:left="1068" w:hanging="360"/>
      </w:pPr>
    </w:lvl>
  </w:abstractNum>
  <w:abstractNum w:abstractNumId="19" w15:restartNumberingAfterBreak="0">
    <w:nsid w:val="54F4561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5642E7C"/>
    <w:multiLevelType w:val="singleLevel"/>
    <w:tmpl w:val="16C04A5E"/>
    <w:lvl w:ilvl="0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 w15:restartNumberingAfterBreak="0">
    <w:nsid w:val="6883265A"/>
    <w:multiLevelType w:val="singleLevel"/>
    <w:tmpl w:val="0992A8F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1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20"/>
  </w:num>
  <w:num w:numId="8">
    <w:abstractNumId w:val="21"/>
  </w:num>
  <w:num w:numId="9">
    <w:abstractNumId w:val="13"/>
  </w:num>
  <w:num w:numId="10">
    <w:abstractNumId w:val="15"/>
  </w:num>
  <w:num w:numId="11">
    <w:abstractNumId w:val="1"/>
  </w:num>
  <w:num w:numId="12">
    <w:abstractNumId w:val="10"/>
  </w:num>
  <w:num w:numId="13">
    <w:abstractNumId w:val="7"/>
  </w:num>
  <w:num w:numId="14">
    <w:abstractNumId w:val="6"/>
  </w:num>
  <w:num w:numId="15">
    <w:abstractNumId w:val="19"/>
  </w:num>
  <w:num w:numId="16">
    <w:abstractNumId w:val="5"/>
  </w:num>
  <w:num w:numId="17">
    <w:abstractNumId w:val="14"/>
  </w:num>
  <w:num w:numId="18">
    <w:abstractNumId w:val="11"/>
  </w:num>
  <w:num w:numId="19">
    <w:abstractNumId w:val="8"/>
  </w:num>
  <w:num w:numId="20">
    <w:abstractNumId w:val="3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E6"/>
    <w:rsid w:val="00015E27"/>
    <w:rsid w:val="00043134"/>
    <w:rsid w:val="000872FA"/>
    <w:rsid w:val="002119A1"/>
    <w:rsid w:val="00214147"/>
    <w:rsid w:val="00326E43"/>
    <w:rsid w:val="00347C8B"/>
    <w:rsid w:val="00381AF3"/>
    <w:rsid w:val="003D2D48"/>
    <w:rsid w:val="003D64CC"/>
    <w:rsid w:val="00402CE6"/>
    <w:rsid w:val="00436F0A"/>
    <w:rsid w:val="004C5DCF"/>
    <w:rsid w:val="00502D3F"/>
    <w:rsid w:val="00503596"/>
    <w:rsid w:val="005A02B6"/>
    <w:rsid w:val="005A3B30"/>
    <w:rsid w:val="005B0881"/>
    <w:rsid w:val="00644B26"/>
    <w:rsid w:val="00705FD5"/>
    <w:rsid w:val="007528FB"/>
    <w:rsid w:val="007874DF"/>
    <w:rsid w:val="00804FB1"/>
    <w:rsid w:val="00815B67"/>
    <w:rsid w:val="00893F3A"/>
    <w:rsid w:val="00920D1E"/>
    <w:rsid w:val="009444EE"/>
    <w:rsid w:val="00975231"/>
    <w:rsid w:val="00A0666D"/>
    <w:rsid w:val="00AD164E"/>
    <w:rsid w:val="00B85771"/>
    <w:rsid w:val="00BC2AAE"/>
    <w:rsid w:val="00BD26B2"/>
    <w:rsid w:val="00C2444E"/>
    <w:rsid w:val="00C31873"/>
    <w:rsid w:val="00C83BDF"/>
    <w:rsid w:val="00CB7A98"/>
    <w:rsid w:val="00CE3807"/>
    <w:rsid w:val="00D8517B"/>
    <w:rsid w:val="00DC529E"/>
    <w:rsid w:val="00DE68DF"/>
    <w:rsid w:val="00E40E3F"/>
    <w:rsid w:val="00E55D1E"/>
    <w:rsid w:val="00EA2631"/>
    <w:rsid w:val="00EB0BB7"/>
    <w:rsid w:val="00EF404D"/>
    <w:rsid w:val="00EF73BE"/>
    <w:rsid w:val="00F15190"/>
    <w:rsid w:val="00F4130C"/>
    <w:rsid w:val="00FD440E"/>
    <w:rsid w:val="2AC4D623"/>
    <w:rsid w:val="2D1A7A2A"/>
    <w:rsid w:val="5C250761"/>
    <w:rsid w:val="7DE1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AC4D623"/>
  <w15:chartTrackingRefBased/>
  <w15:docId w15:val="{5384897F-ABCF-4CCD-967F-E83E316E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164E"/>
    <w:pPr>
      <w:spacing w:after="120" w:line="264" w:lineRule="auto"/>
    </w:pPr>
    <w:rPr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D164E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D164E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D164E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D164E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D164E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AD164E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D164E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D164E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D164E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0666D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AD164E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Kop2Char">
    <w:name w:val="Kop 2 Char"/>
    <w:link w:val="Kop2"/>
    <w:uiPriority w:val="9"/>
    <w:rsid w:val="00AD164E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Kop3Char">
    <w:name w:val="Kop 3 Char"/>
    <w:link w:val="Kop3"/>
    <w:uiPriority w:val="9"/>
    <w:rsid w:val="00AD164E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Kop4Char">
    <w:name w:val="Kop 4 Char"/>
    <w:link w:val="Kop4"/>
    <w:uiPriority w:val="9"/>
    <w:rsid w:val="00AD164E"/>
    <w:rPr>
      <w:rFonts w:ascii="Calibri Light" w:eastAsia="SimSun" w:hAnsi="Calibri Light" w:cs="Times New Roman"/>
      <w:sz w:val="22"/>
      <w:szCs w:val="22"/>
    </w:rPr>
  </w:style>
  <w:style w:type="character" w:customStyle="1" w:styleId="Kop5Char">
    <w:name w:val="Kop 5 Char"/>
    <w:link w:val="Kop5"/>
    <w:uiPriority w:val="9"/>
    <w:rsid w:val="00AD164E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Kop6Char">
    <w:name w:val="Kop 6 Char"/>
    <w:link w:val="Kop6"/>
    <w:uiPriority w:val="9"/>
    <w:rsid w:val="00AD164E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Kop7Char">
    <w:name w:val="Kop 7 Char"/>
    <w:link w:val="Kop7"/>
    <w:uiPriority w:val="9"/>
    <w:semiHidden/>
    <w:rsid w:val="00AD164E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Kop8Char">
    <w:name w:val="Kop 8 Char"/>
    <w:link w:val="Kop8"/>
    <w:uiPriority w:val="9"/>
    <w:semiHidden/>
    <w:rsid w:val="00AD164E"/>
    <w:rPr>
      <w:rFonts w:ascii="Calibri Light" w:eastAsia="SimSun" w:hAnsi="Calibri Light" w:cs="Times New Roman"/>
      <w:b/>
      <w:bCs/>
      <w:color w:val="44546A"/>
    </w:rPr>
  </w:style>
  <w:style w:type="character" w:customStyle="1" w:styleId="Kop9Char">
    <w:name w:val="Kop 9 Char"/>
    <w:link w:val="Kop9"/>
    <w:uiPriority w:val="9"/>
    <w:semiHidden/>
    <w:rsid w:val="00AD164E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D164E"/>
    <w:pPr>
      <w:spacing w:line="240" w:lineRule="auto"/>
    </w:pPr>
    <w:rPr>
      <w:b/>
      <w:bCs/>
      <w:smallCaps/>
      <w:color w:val="595959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AD164E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elChar">
    <w:name w:val="Titel Char"/>
    <w:link w:val="Titel"/>
    <w:uiPriority w:val="10"/>
    <w:rsid w:val="00AD164E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D164E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AD164E"/>
    <w:rPr>
      <w:rFonts w:ascii="Calibri Light" w:eastAsia="SimSun" w:hAnsi="Calibri Light" w:cs="Times New Roman"/>
      <w:sz w:val="24"/>
      <w:szCs w:val="24"/>
    </w:rPr>
  </w:style>
  <w:style w:type="character" w:styleId="Zwaar">
    <w:name w:val="Strong"/>
    <w:uiPriority w:val="22"/>
    <w:qFormat/>
    <w:rsid w:val="00AD164E"/>
    <w:rPr>
      <w:b/>
      <w:bCs/>
    </w:rPr>
  </w:style>
  <w:style w:type="character" w:styleId="Nadruk">
    <w:name w:val="Emphasis"/>
    <w:uiPriority w:val="20"/>
    <w:qFormat/>
    <w:rsid w:val="00AD164E"/>
    <w:rPr>
      <w:i/>
      <w:iCs/>
    </w:rPr>
  </w:style>
  <w:style w:type="paragraph" w:styleId="Geenafstand">
    <w:name w:val="No Spacing"/>
    <w:uiPriority w:val="1"/>
    <w:qFormat/>
    <w:rsid w:val="00AD164E"/>
    <w:rPr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AD164E"/>
    <w:pPr>
      <w:spacing w:before="160"/>
      <w:ind w:left="720" w:right="720"/>
    </w:pPr>
    <w:rPr>
      <w:i/>
      <w:iCs/>
      <w:color w:val="404040"/>
    </w:rPr>
  </w:style>
  <w:style w:type="character" w:customStyle="1" w:styleId="CitaatChar">
    <w:name w:val="Citaat Char"/>
    <w:link w:val="Citaat"/>
    <w:uiPriority w:val="29"/>
    <w:rsid w:val="00AD164E"/>
    <w:rPr>
      <w:i/>
      <w:iCs/>
      <w:color w:val="40404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D164E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DuidelijkcitaatChar">
    <w:name w:val="Duidelijk citaat Char"/>
    <w:link w:val="Duidelijkcitaat"/>
    <w:uiPriority w:val="30"/>
    <w:rsid w:val="00AD164E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ielebenadrukking">
    <w:name w:val="Subtle Emphasis"/>
    <w:uiPriority w:val="19"/>
    <w:qFormat/>
    <w:rsid w:val="00AD164E"/>
    <w:rPr>
      <w:i/>
      <w:iCs/>
      <w:color w:val="404040"/>
    </w:rPr>
  </w:style>
  <w:style w:type="character" w:styleId="Intensievebenadrukking">
    <w:name w:val="Intense Emphasis"/>
    <w:uiPriority w:val="21"/>
    <w:qFormat/>
    <w:rsid w:val="00AD164E"/>
    <w:rPr>
      <w:b/>
      <w:bCs/>
      <w:i/>
      <w:iCs/>
    </w:rPr>
  </w:style>
  <w:style w:type="character" w:styleId="Subtieleverwijzing">
    <w:name w:val="Subtle Reference"/>
    <w:uiPriority w:val="31"/>
    <w:qFormat/>
    <w:rsid w:val="00AD164E"/>
    <w:rPr>
      <w:smallCaps/>
      <w:color w:val="404040"/>
      <w:u w:val="single" w:color="7F7F7F"/>
    </w:rPr>
  </w:style>
  <w:style w:type="character" w:styleId="Intensieveverwijzing">
    <w:name w:val="Intense Reference"/>
    <w:uiPriority w:val="32"/>
    <w:qFormat/>
    <w:rsid w:val="00AD164E"/>
    <w:rPr>
      <w:b/>
      <w:bCs/>
      <w:smallCaps/>
      <w:spacing w:val="5"/>
      <w:u w:val="single"/>
    </w:rPr>
  </w:style>
  <w:style w:type="character" w:styleId="Titelvanboek">
    <w:name w:val="Book Title"/>
    <w:uiPriority w:val="33"/>
    <w:qFormat/>
    <w:rsid w:val="00AD164E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D164E"/>
    <w:pPr>
      <w:outlineLvl w:val="9"/>
    </w:p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4C5DC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528FB"/>
    <w:pPr>
      <w:ind w:left="720"/>
      <w:contextualSpacing/>
    </w:pPr>
  </w:style>
  <w:style w:type="table" w:styleId="Onopgemaaktetabel4">
    <w:name w:val="Plain Table 4"/>
    <w:basedOn w:val="Standaardtabel"/>
    <w:uiPriority w:val="44"/>
    <w:rsid w:val="00C3187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C3187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denbeheer@runnersclublieshou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denbeheer@runnersclublieshout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unner\runzwa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runzwart.dot</Template>
  <TotalTime>80</TotalTime>
  <Pages>1</Pages>
  <Words>122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kuijpers</dc:creator>
  <cp:keywords/>
  <cp:lastModifiedBy>Lieke Cuypers | ECHT</cp:lastModifiedBy>
  <cp:revision>6</cp:revision>
  <cp:lastPrinted>2012-03-08T22:33:00Z</cp:lastPrinted>
  <dcterms:created xsi:type="dcterms:W3CDTF">2021-07-22T12:55:00Z</dcterms:created>
  <dcterms:modified xsi:type="dcterms:W3CDTF">2021-08-04T20:28:00Z</dcterms:modified>
</cp:coreProperties>
</file>